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82" w:rsidRDefault="00154D82" w:rsidP="003A50DF">
      <w:pPr>
        <w:pStyle w:val="Heading4"/>
        <w:jc w:val="center"/>
        <w:rPr>
          <w:rStyle w:val="Strong"/>
          <w:b/>
          <w:bCs/>
        </w:rPr>
      </w:pPr>
      <w:r>
        <w:rPr>
          <w:rStyle w:val="Strong"/>
          <w:b/>
          <w:bCs/>
        </w:rPr>
        <w:t>Консультация для родителей</w:t>
      </w:r>
    </w:p>
    <w:p w:rsidR="00154D82" w:rsidRPr="00D07861" w:rsidRDefault="00154D82" w:rsidP="003A50DF">
      <w:pPr>
        <w:pStyle w:val="Heading4"/>
        <w:jc w:val="center"/>
        <w:rPr>
          <w:sz w:val="44"/>
          <w:szCs w:val="44"/>
        </w:rPr>
      </w:pPr>
      <w:r w:rsidRPr="00D07861">
        <w:rPr>
          <w:rStyle w:val="Strong"/>
          <w:b/>
          <w:bCs/>
          <w:sz w:val="44"/>
          <w:szCs w:val="44"/>
        </w:rPr>
        <w:t>Физическое воспитание детей в семье</w:t>
      </w:r>
      <w:r w:rsidRPr="00D07861">
        <w:rPr>
          <w:sz w:val="44"/>
          <w:szCs w:val="44"/>
        </w:rPr>
        <w:t xml:space="preserve"> 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&amp;Fcy;&amp;icy;&amp;zcy;&amp;icy;&amp;chcy;&amp;iecy;&amp;scy;&amp;kcy;&amp;ocy;&amp;iecy; &amp;vcy;&amp;ocy;&amp;scy;&amp;pcy;&amp;icy;&amp;tcy;&amp;acy;&amp;ncy;&amp;icy;&amp;iecy; &amp;rcy;&amp;iecy;&amp;bcy;&amp;iecy;&amp;ncy;&amp;kcy;&amp;acy; &amp;vcy; &amp;scy;&amp;iecy;&amp;mcy;&amp;softcy;&amp;iecy;" style="position:absolute;left:0;text-align:left;margin-left:261pt;margin-top:7.95pt;width:234pt;height:141.6pt;z-index:-251658240">
            <v:imagedata r:id="rId7" o:title=""/>
          </v:shape>
        </w:pict>
      </w:r>
      <w:r w:rsidRPr="00A90990">
        <w:rPr>
          <w:b w:val="0"/>
        </w:rPr>
        <w:t xml:space="preserve">Физическое воспитание представляет собой 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комплекс разнообразных средств, 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способствующих гармоничному развитию 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>человека. В отношении детей дошкольного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 возраста физическое воспитание 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предусматривает решение трех  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взаимосвязанных и дополняющих друг 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друга задач – воспитательных, образовательных 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и оздоровительных.  Физическое воспитание </w:t>
      </w:r>
    </w:p>
    <w:p w:rsidR="00154D82" w:rsidRPr="00A90990" w:rsidRDefault="00154D82" w:rsidP="003A50DF">
      <w:pPr>
        <w:pStyle w:val="Heading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>способствует  умственному, нравственному, эстетическому, трудовому воспитанию дошкольников.  Оно направлено на формирование двигательных  умений и навыков, развитие физических качеств – силы, быстроты, выносливости, а также  координационных способностей и умения сохранять равновесие.  Систематические физкультурные занятия положительно влияют на процессы роста и развития  организма,  повышают функциональные возможности его ведущих систем, что способствует их совершенствованию. В конечном итоге, физическое воспитание является надежным средством увеличения биологических резервов организма ребенка.</w:t>
      </w:r>
    </w:p>
    <w:p w:rsidR="00154D82" w:rsidRPr="00A90990" w:rsidRDefault="00154D82" w:rsidP="003A50DF">
      <w:pPr>
        <w:pStyle w:val="Heading4"/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Специалисты считают, что с приходом ребенка в школу, когда наступает резкое уменьшение их двигательной активности, сразу же проявляются серьезные отклонения в физическом развитии детей: отмечаются нарушения осанки, слабость опорно-двигательного аппарата, ожирение и т.п.</w:t>
      </w:r>
    </w:p>
    <w:p w:rsidR="00154D82" w:rsidRPr="00A90990" w:rsidRDefault="00154D82" w:rsidP="003A50DF">
      <w:pPr>
        <w:pStyle w:val="Heading4"/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При этом врачи утверждают, что как бы хорошо не была организована работа по физкультуре в детском саду, а затем и в школе, в решающей степени именно от семьи зависит, на сколько день малыша будет наполнен столь необходимыми для него движениями. Отклонения в физическом развитии детей можно предупредить только в том случае, если домашняя часть дня будет буквально «пронизана» физкультурой: утренняя гимнастика, подвижные игры, общие семейные увлечения, связанные с различными физическим нагрузками. Родителям и педагогам нужно объединить свои усилия для систематической и целенаправленной работы по физическому воспитанию дошкольников.</w:t>
      </w:r>
    </w:p>
    <w:p w:rsidR="00154D82" w:rsidRDefault="00154D82" w:rsidP="003A50DF">
      <w:pPr>
        <w:pStyle w:val="Heading4"/>
        <w:tabs>
          <w:tab w:val="left" w:pos="0"/>
        </w:tabs>
        <w:spacing w:before="0" w:after="0" w:line="360" w:lineRule="auto"/>
        <w:ind w:left="-900" w:firstLine="360"/>
        <w:jc w:val="center"/>
      </w:pPr>
      <w:r>
        <w:rPr>
          <w:rStyle w:val="Strong"/>
          <w:b/>
          <w:bCs/>
          <w:u w:val="single"/>
        </w:rPr>
        <w:t xml:space="preserve">Перед семьей стоят важные задачи физического воспитания дошкольника: </w:t>
      </w:r>
    </w:p>
    <w:p w:rsidR="00154D82" w:rsidRPr="00A90990" w:rsidRDefault="00154D82" w:rsidP="003A50DF">
      <w:pPr>
        <w:pStyle w:val="Heading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Создать условия для реализации потребности ребенка в движении.</w:t>
      </w:r>
    </w:p>
    <w:p w:rsidR="00154D82" w:rsidRPr="00A90990" w:rsidRDefault="00154D82" w:rsidP="003A50DF">
      <w:pPr>
        <w:pStyle w:val="Heading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Поддерживать у детей потребность в ежедневной двигательной активности в течение дня.</w:t>
      </w:r>
    </w:p>
    <w:p w:rsidR="00154D82" w:rsidRPr="00A90990" w:rsidRDefault="00154D82" w:rsidP="003A50DF">
      <w:pPr>
        <w:pStyle w:val="Heading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Использовать элементы ЛФК с учетом особенностей состояния здоровья ребенка (дыхательная гимнастика, упражнения для полных детей, гимнастика для профилактики близорукости и дальнозоркости, гимнастика для ЧДБ, упражнения для профилактики и коррекции нарушения осанки и плоскостопия).</w:t>
      </w:r>
    </w:p>
    <w:p w:rsidR="00154D82" w:rsidRPr="00A90990" w:rsidRDefault="00154D82" w:rsidP="003A50DF">
      <w:pPr>
        <w:pStyle w:val="Heading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Использовать подвижные игры с учетом состояния здоровья детей и особенностей поведения детей.</w:t>
      </w:r>
    </w:p>
    <w:p w:rsidR="00154D82" w:rsidRPr="00A90990" w:rsidRDefault="00154D82" w:rsidP="003A50DF">
      <w:pPr>
        <w:pStyle w:val="Heading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Развивать двигательные качества и способности детей (ловкость, выносливость и др.).</w:t>
      </w:r>
    </w:p>
    <w:p w:rsidR="00154D82" w:rsidRDefault="00154D82" w:rsidP="003A50DF">
      <w:pPr>
        <w:pStyle w:val="Heading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Воспитывать привычку к систематическому выполнению утренней гимнастики, прогулкам в любую погоду (в соответствии с погодными условиями северного региона).</w:t>
      </w:r>
    </w:p>
    <w:p w:rsidR="00154D82" w:rsidRPr="00315076" w:rsidRDefault="00154D82" w:rsidP="003A50DF">
      <w:pPr>
        <w:tabs>
          <w:tab w:val="left" w:pos="0"/>
        </w:tabs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sectPr w:rsidR="00154D82" w:rsidRPr="00315076" w:rsidSect="00315076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82" w:rsidRDefault="00154D82">
      <w:r>
        <w:separator/>
      </w:r>
    </w:p>
  </w:endnote>
  <w:endnote w:type="continuationSeparator" w:id="0">
    <w:p w:rsidR="00154D82" w:rsidRDefault="0015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82" w:rsidRPr="00C157CB" w:rsidRDefault="00154D82" w:rsidP="00CE3481">
    <w:pPr>
      <w:widowControl w:val="0"/>
      <w:autoSpaceDE w:val="0"/>
      <w:autoSpaceDN w:val="0"/>
      <w:adjustRightInd w:val="0"/>
      <w:ind w:left="-900" w:firstLine="360"/>
      <w:rPr>
        <w:bCs/>
        <w:i/>
        <w:sz w:val="20"/>
        <w:szCs w:val="20"/>
      </w:rPr>
    </w:pPr>
    <w:r>
      <w:rPr>
        <w:bCs/>
        <w:i/>
        <w:sz w:val="20"/>
        <w:szCs w:val="20"/>
      </w:rPr>
      <w:t>МБДОУ детский сад комбинированного вида №3 «Теремок» -инструктор по физкультуре Лапина О. С.</w:t>
    </w:r>
  </w:p>
  <w:p w:rsidR="00154D82" w:rsidRDefault="00154D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82" w:rsidRDefault="00154D82">
      <w:r>
        <w:separator/>
      </w:r>
    </w:p>
  </w:footnote>
  <w:footnote w:type="continuationSeparator" w:id="0">
    <w:p w:rsidR="00154D82" w:rsidRDefault="00154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160"/>
    <w:multiLevelType w:val="multilevel"/>
    <w:tmpl w:val="EFD8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76"/>
    <w:rsid w:val="00154D82"/>
    <w:rsid w:val="001E2F0A"/>
    <w:rsid w:val="00315076"/>
    <w:rsid w:val="003A50DF"/>
    <w:rsid w:val="00483E3D"/>
    <w:rsid w:val="004D2992"/>
    <w:rsid w:val="007A1EA4"/>
    <w:rsid w:val="00A90990"/>
    <w:rsid w:val="00AC5D05"/>
    <w:rsid w:val="00AD45E6"/>
    <w:rsid w:val="00B81066"/>
    <w:rsid w:val="00C157CB"/>
    <w:rsid w:val="00CE3481"/>
    <w:rsid w:val="00D07861"/>
    <w:rsid w:val="00D370AB"/>
    <w:rsid w:val="00F6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E6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A50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3E3D"/>
    <w:rPr>
      <w:rFonts w:ascii="Calibri" w:hAnsi="Calibri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3A50D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E34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34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410</Words>
  <Characters>2341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Наташа</cp:lastModifiedBy>
  <cp:revision>5</cp:revision>
  <dcterms:created xsi:type="dcterms:W3CDTF">2014-09-28T12:23:00Z</dcterms:created>
  <dcterms:modified xsi:type="dcterms:W3CDTF">2015-05-19T16:40:00Z</dcterms:modified>
</cp:coreProperties>
</file>